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6" w:rsidRDefault="004B034E">
      <w:pPr>
        <w:pStyle w:val="Heading1"/>
      </w:pPr>
      <w:r>
        <w:t>Global Winds Plate Project</w:t>
      </w:r>
    </w:p>
    <w:p w:rsidR="00091E26" w:rsidRDefault="009F0AE4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3465">
        <w:t xml:space="preserve"> Checklist</w:t>
      </w:r>
    </w:p>
    <w:p w:rsidR="00091E26" w:rsidRDefault="00C5381A" w:rsidP="004B034E">
      <w:sdt>
        <w:sdt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0AE4">
            <w:sym w:font="Wingdings" w:char="F0A8"/>
          </w:r>
        </w:sdtContent>
      </w:sdt>
      <w:r w:rsidR="009F0AE4">
        <w:t xml:space="preserve"> </w:t>
      </w:r>
      <w:r w:rsidR="004B034E">
        <w:t>Line in middle of paper and labeled Equator</w:t>
      </w:r>
      <w:r>
        <w:t>. (4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Parallel lines drawn and labeled (30 and 60) and 90 at very top of plate in N. Hemisphere.</w:t>
      </w:r>
      <w:r w:rsidR="00C5381A">
        <w:t xml:space="preserve"> (10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Parallel lines drawn and labeled (30 and 60) and 90 at very bottom of plate in S. Hemisphere.</w:t>
      </w:r>
      <w:r w:rsidR="00C5381A">
        <w:t xml:space="preserve"> (10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Low Pressure labeled at Equator, 60S and 60N.</w:t>
      </w:r>
      <w:r w:rsidR="00CA3465">
        <w:t xml:space="preserve"> (</w:t>
      </w:r>
      <w:r w:rsidR="00C5381A">
        <w:t>6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High Pressure labeled at 30N, 30S, 90N, and 90S.</w:t>
      </w:r>
      <w:r w:rsidR="00C5381A">
        <w:t xml:space="preserve"> (8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Wind Patterns drawn and labeled correctly.</w:t>
      </w:r>
      <w:r w:rsidR="00CA3465">
        <w:t xml:space="preserve"> (10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Wind Patterns colored correctly.</w:t>
      </w:r>
      <w:r w:rsidR="00CA3465">
        <w:t xml:space="preserve"> (</w:t>
      </w:r>
      <w:r w:rsidR="00C5381A">
        <w:t>8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Jet Stream labeled and drawn correctly.</w:t>
      </w:r>
      <w:r w:rsidR="00CA3465">
        <w:t xml:space="preserve"> (</w:t>
      </w:r>
      <w:r w:rsidR="00C5381A">
        <w:t>4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Arrows showing where air is ascending and descending correctly.</w:t>
      </w:r>
      <w:r w:rsidR="00CA3465">
        <w:t xml:space="preserve"> (</w:t>
      </w:r>
      <w:r w:rsidR="00C5381A">
        <w:t>10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 xml:space="preserve">Paper attached to plate and lines of latitude continued. </w:t>
      </w:r>
      <w:r w:rsidR="00CA3465">
        <w:t>(</w:t>
      </w:r>
      <w:r w:rsidR="00C5381A">
        <w:t>10</w:t>
      </w:r>
      <w:r w:rsidR="00CA3465">
        <w:t xml:space="preserve"> pts)</w:t>
      </w:r>
    </w:p>
    <w:p w:rsidR="004B034E" w:rsidRDefault="004B034E" w:rsidP="004B034E">
      <w:pPr>
        <w:pStyle w:val="ListParagraph"/>
        <w:numPr>
          <w:ilvl w:val="0"/>
          <w:numId w:val="9"/>
        </w:numPr>
      </w:pPr>
      <w:r>
        <w:t>Labeled correctly with correct information attached.</w:t>
      </w:r>
      <w:r w:rsidR="00CA3465">
        <w:t xml:space="preserve"> (</w:t>
      </w:r>
      <w:r w:rsidR="00C5381A">
        <w:t>20</w:t>
      </w:r>
      <w:r w:rsidR="00CA3465">
        <w:t xml:space="preserve"> pts)</w:t>
      </w:r>
    </w:p>
    <w:p w:rsidR="00F856A6" w:rsidRDefault="00F856A6" w:rsidP="004B034E">
      <w:pPr>
        <w:pStyle w:val="ListParagraph"/>
        <w:numPr>
          <w:ilvl w:val="0"/>
          <w:numId w:val="9"/>
        </w:numPr>
      </w:pPr>
      <w:r>
        <w:t>Off-task (- 2 pts each occurrence)</w:t>
      </w:r>
    </w:p>
    <w:p w:rsidR="00CA3465" w:rsidRDefault="00CA3465" w:rsidP="004B034E">
      <w:pPr>
        <w:pStyle w:val="ListParagraph"/>
        <w:numPr>
          <w:ilvl w:val="0"/>
          <w:numId w:val="9"/>
        </w:numPr>
      </w:pPr>
      <w:r>
        <w:t>Not neat and organized. (</w:t>
      </w:r>
      <w:bookmarkStart w:id="0" w:name="_GoBack"/>
      <w:bookmarkEnd w:id="0"/>
      <w:r>
        <w:t xml:space="preserve">- </w:t>
      </w:r>
      <w:r w:rsidR="00C5381A">
        <w:t>10</w:t>
      </w:r>
      <w:r>
        <w:t xml:space="preserve"> pts)</w:t>
      </w:r>
    </w:p>
    <w:p w:rsidR="00CA3465" w:rsidRDefault="00CA3465" w:rsidP="004B034E">
      <w:pPr>
        <w:pStyle w:val="ListParagraph"/>
        <w:numPr>
          <w:ilvl w:val="0"/>
          <w:numId w:val="9"/>
        </w:numPr>
      </w:pPr>
      <w:r>
        <w:t>Late. (-5 pts)</w:t>
      </w:r>
    </w:p>
    <w:p w:rsidR="00F856A6" w:rsidRDefault="00C5381A" w:rsidP="004B034E">
      <w:pPr>
        <w:pStyle w:val="ListParagraph"/>
        <w:numPr>
          <w:ilvl w:val="0"/>
          <w:numId w:val="9"/>
        </w:numPr>
      </w:pPr>
      <w:r>
        <w:t>Extra Credit (+ 5 pts)</w:t>
      </w:r>
    </w:p>
    <w:sectPr w:rsidR="00F856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67" w:rsidRDefault="00F62167">
      <w:pPr>
        <w:spacing w:after="0" w:line="240" w:lineRule="auto"/>
      </w:pPr>
      <w:r>
        <w:separator/>
      </w:r>
    </w:p>
  </w:endnote>
  <w:endnote w:type="continuationSeparator" w:id="0">
    <w:p w:rsidR="00F62167" w:rsidRDefault="00F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26" w:rsidRDefault="009F0AE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538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67" w:rsidRDefault="00F62167">
      <w:pPr>
        <w:spacing w:after="0" w:line="240" w:lineRule="auto"/>
      </w:pPr>
      <w:r>
        <w:separator/>
      </w:r>
    </w:p>
  </w:footnote>
  <w:footnote w:type="continuationSeparator" w:id="0">
    <w:p w:rsidR="00F62167" w:rsidRDefault="00F6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7798"/>
    <w:multiLevelType w:val="hybridMultilevel"/>
    <w:tmpl w:val="AE7E9122"/>
    <w:lvl w:ilvl="0" w:tplc="3DD203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E"/>
    <w:rsid w:val="00091E26"/>
    <w:rsid w:val="003F2DD1"/>
    <w:rsid w:val="004B034E"/>
    <w:rsid w:val="008D0EE7"/>
    <w:rsid w:val="009F0AE4"/>
    <w:rsid w:val="00C5381A"/>
    <w:rsid w:val="00CA3465"/>
    <w:rsid w:val="00F62167"/>
    <w:rsid w:val="00F856A6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E476365-ED45-4EB5-AA34-16648F5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checklist.dotx</Template>
  <TotalTime>15</TotalTime>
  <Pages>1</Pages>
  <Words>140</Words>
  <Characters>720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 Ford</dc:creator>
  <cp:keywords/>
  <cp:lastModifiedBy>Ford, Spence</cp:lastModifiedBy>
  <cp:revision>3</cp:revision>
  <dcterms:created xsi:type="dcterms:W3CDTF">2019-01-28T03:20:00Z</dcterms:created>
  <dcterms:modified xsi:type="dcterms:W3CDTF">2019-01-30T23:06:00Z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